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D22A" w14:textId="77777777" w:rsidR="00FE31A3" w:rsidRDefault="008931D0" w:rsidP="00CC73C5">
      <w:pPr>
        <w:divId w:val="1860309335"/>
        <w:rPr>
          <w:rFonts w:ascii="Arial" w:eastAsia="Times New Roman" w:hAnsi="Arial" w:cs="Arial"/>
          <w:vanish/>
        </w:rPr>
      </w:pPr>
    </w:p>
    <w:tbl>
      <w:tblPr>
        <w:tblW w:w="7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5"/>
        <w:gridCol w:w="84"/>
        <w:gridCol w:w="99"/>
      </w:tblGrid>
      <w:tr w:rsidR="006D45F1" w14:paraId="7AD892D3" w14:textId="77777777" w:rsidTr="0086545C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  <w:gridCol w:w="5012"/>
            </w:tblGrid>
            <w:tr w:rsidR="006D45F1" w14:paraId="1E17E7A2" w14:textId="77777777" w:rsidTr="00765C4F">
              <w:tc>
                <w:tcPr>
                  <w:tcW w:w="5012" w:type="dxa"/>
                </w:tcPr>
                <w:p w14:paraId="0E94625D" w14:textId="77777777" w:rsidR="0086545C" w:rsidRPr="00873F6C" w:rsidRDefault="008931D0" w:rsidP="00765C4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12" w:type="dxa"/>
                </w:tcPr>
                <w:p w14:paraId="6D8E39BD" w14:textId="77777777" w:rsidR="00523ACC" w:rsidRDefault="002E1B83" w:rsidP="00523ACC">
                  <w:pPr>
                    <w:jc w:val="right"/>
                    <w:rPr>
                      <w:rFonts w:ascii="Arial" w:eastAsia="Times New Roman" w:hAnsi="Arial" w:cs="Arial"/>
                      <w:color w:val="0072C6"/>
                    </w:rPr>
                  </w:pPr>
                  <w:r>
                    <w:rPr>
                      <w:rFonts w:ascii="Arial" w:eastAsia="Times New Roman" w:hAnsi="Arial" w:cs="Arial"/>
                      <w:color w:val="0072C6"/>
                    </w:rPr>
                    <w:t>Children’s Community Care Service</w:t>
                  </w:r>
                </w:p>
                <w:p w14:paraId="0449EB18" w14:textId="77777777" w:rsidR="009C30A7" w:rsidRPr="009C30A7" w:rsidRDefault="009C30A7" w:rsidP="009C30A7">
                  <w:pPr>
                    <w:tabs>
                      <w:tab w:val="left" w:pos="1485"/>
                    </w:tabs>
                    <w:rPr>
                      <w:rFonts w:ascii="Arial" w:eastAsia="Times New Roman" w:hAnsi="Arial" w:cs="Arial"/>
                      <w:color w:val="FF000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</w:rPr>
                    <w:t xml:space="preserve">                            </w:t>
                  </w:r>
                  <w:r w:rsidRPr="009C30A7">
                    <w:rPr>
                      <w:rFonts w:ascii="Arial" w:eastAsia="Times New Roman" w:hAnsi="Arial" w:cs="Arial"/>
                    </w:rPr>
                    <w:t>School Health Team Kirkby</w:t>
                  </w:r>
                </w:p>
                <w:p w14:paraId="22CCACB2" w14:textId="77777777" w:rsidR="009C30A7" w:rsidRDefault="009C30A7" w:rsidP="009C30A7">
                  <w:pPr>
                    <w:tabs>
                      <w:tab w:val="left" w:pos="1485"/>
                    </w:tabs>
                    <w:jc w:val="right"/>
                    <w:rPr>
                      <w:rFonts w:ascii="Arial" w:eastAsia="Times New Roman" w:hAnsi="Arial" w:cs="Arial"/>
                    </w:rPr>
                  </w:pPr>
                  <w:r w:rsidRPr="009C30A7">
                    <w:rPr>
                      <w:rFonts w:ascii="Arial" w:eastAsia="Times New Roman" w:hAnsi="Arial" w:cs="Arial"/>
                    </w:rPr>
                    <w:t xml:space="preserve">Tel: 0151 244 3066 </w:t>
                  </w:r>
                </w:p>
                <w:p w14:paraId="2109EC40" w14:textId="77777777" w:rsidR="009C30A7" w:rsidRPr="009C30A7" w:rsidRDefault="008931D0" w:rsidP="009C30A7">
                  <w:pPr>
                    <w:tabs>
                      <w:tab w:val="left" w:pos="1485"/>
                    </w:tabs>
                    <w:jc w:val="right"/>
                    <w:rPr>
                      <w:rFonts w:ascii="Arial" w:eastAsia="Times New Roman" w:hAnsi="Arial" w:cs="Arial"/>
                      <w:color w:val="FF0000"/>
                    </w:rPr>
                  </w:pPr>
                  <w:hyperlink r:id="rId8" w:history="1">
                    <w:r w:rsidR="009C30A7" w:rsidRPr="009C30A7">
                      <w:rPr>
                        <w:rStyle w:val="Hyperlink"/>
                        <w:rFonts w:ascii="Arial" w:eastAsia="Times New Roman" w:hAnsi="Arial" w:cs="Arial"/>
                      </w:rPr>
                      <w:t>NWBH.kirkby0-19@nhs.net</w:t>
                    </w:r>
                  </w:hyperlink>
                </w:p>
                <w:p w14:paraId="14B926F3" w14:textId="77777777" w:rsidR="007763A6" w:rsidRPr="00381850" w:rsidRDefault="008931D0" w:rsidP="00FA1045">
                  <w:pPr>
                    <w:tabs>
                      <w:tab w:val="left" w:pos="1485"/>
                    </w:tabs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61E03E7" w14:textId="77777777" w:rsidR="0086545C" w:rsidRPr="00873F6C" w:rsidRDefault="008931D0" w:rsidP="00765C4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888646D" w14:textId="77777777" w:rsidR="0086545C" w:rsidRDefault="008931D0" w:rsidP="00CC73C5">
            <w:pPr>
              <w:rPr>
                <w:rFonts w:ascii="Arial" w:eastAsia="Times New Roman" w:hAnsi="Arial" w:cs="Arial"/>
              </w:rPr>
            </w:pPr>
          </w:p>
          <w:p w14:paraId="43816338" w14:textId="77777777" w:rsidR="0086545C" w:rsidRDefault="008931D0" w:rsidP="00CC73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14:paraId="55C828F8" w14:textId="77777777" w:rsidR="0086545C" w:rsidRDefault="008931D0" w:rsidP="00CC73C5">
            <w:pPr>
              <w:spacing w:line="225" w:lineRule="atLeast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1859599" w14:textId="77777777" w:rsidR="00441E4B" w:rsidRPr="00765C4F" w:rsidRDefault="00441E4B" w:rsidP="00441E4B">
      <w:pPr>
        <w:rPr>
          <w:rStyle w:val="colourred1"/>
          <w:rFonts w:eastAsia="Times New Roman"/>
          <w:bCs/>
          <w:color w:val="auto"/>
        </w:rPr>
      </w:pPr>
    </w:p>
    <w:p w14:paraId="5CC8EC9E" w14:textId="77777777" w:rsidR="00441E4B" w:rsidRDefault="00441E4B" w:rsidP="00441E4B">
      <w:pPr>
        <w:rPr>
          <w:rFonts w:ascii="Arial" w:eastAsia="Times New Roman" w:hAnsi="Arial" w:cs="Arial"/>
        </w:rPr>
      </w:pPr>
    </w:p>
    <w:p w14:paraId="232A41AB" w14:textId="77777777" w:rsidR="00441E4B" w:rsidRDefault="00441E4B" w:rsidP="00441E4B">
      <w:pPr>
        <w:rPr>
          <w:rFonts w:ascii="Arial" w:eastAsia="Times New Roman" w:hAnsi="Arial" w:cs="Arial"/>
        </w:rPr>
      </w:pPr>
    </w:p>
    <w:p w14:paraId="2725EF8D" w14:textId="77777777" w:rsidR="00441E4B" w:rsidRDefault="00441E4B" w:rsidP="00441E4B">
      <w:pPr>
        <w:rPr>
          <w:rFonts w:ascii="Arial" w:eastAsia="Times New Roman" w:hAnsi="Arial" w:cs="Arial"/>
        </w:rPr>
      </w:pPr>
    </w:p>
    <w:p w14:paraId="7563B110" w14:textId="77777777" w:rsidR="00441E4B" w:rsidRPr="00441E4B" w:rsidRDefault="00441E4B" w:rsidP="00441E4B">
      <w:pPr>
        <w:rPr>
          <w:rFonts w:ascii="Arial" w:eastAsia="Times New Roman" w:hAnsi="Arial" w:cs="Arial"/>
        </w:rPr>
      </w:pPr>
      <w:r w:rsidRPr="00441E4B">
        <w:rPr>
          <w:rFonts w:ascii="Arial" w:eastAsia="Times New Roman" w:hAnsi="Arial" w:cs="Arial"/>
        </w:rPr>
        <w:t>Dear Parent/Guardian,</w:t>
      </w:r>
    </w:p>
    <w:p w14:paraId="0C8C9F89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09D113D4" w14:textId="77777777" w:rsidR="005915E0" w:rsidRDefault="005915E0" w:rsidP="00441E4B">
      <w:pPr>
        <w:rPr>
          <w:rFonts w:ascii="Arial" w:eastAsia="Times New Roman" w:hAnsi="Arial" w:cs="Arial"/>
        </w:rPr>
      </w:pPr>
    </w:p>
    <w:p w14:paraId="34F26350" w14:textId="77777777" w:rsidR="005915E0" w:rsidRDefault="005915E0" w:rsidP="00441E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writing to introduce the School Health service, and to remind everyone of the available support with in Knowsley.</w:t>
      </w:r>
    </w:p>
    <w:p w14:paraId="51D8CFD9" w14:textId="77777777" w:rsidR="005915E0" w:rsidRDefault="005915E0" w:rsidP="00441E4B">
      <w:pPr>
        <w:rPr>
          <w:rFonts w:ascii="Arial" w:eastAsia="Times New Roman" w:hAnsi="Arial" w:cs="Arial"/>
        </w:rPr>
      </w:pPr>
    </w:p>
    <w:p w14:paraId="05AAA53B" w14:textId="77777777" w:rsidR="005915E0" w:rsidRDefault="005915E0" w:rsidP="00441E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have a termly drop in session for parents at each of the primary schools, and </w:t>
      </w:r>
      <w:r w:rsidR="00032702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weekly drop in all secondary schools </w:t>
      </w:r>
      <w:r w:rsidR="00032702">
        <w:rPr>
          <w:rFonts w:ascii="Arial" w:eastAsia="Times New Roman" w:hAnsi="Arial" w:cs="Arial"/>
        </w:rPr>
        <w:t xml:space="preserve">is </w:t>
      </w:r>
      <w:r>
        <w:rPr>
          <w:rFonts w:ascii="Arial" w:eastAsia="Times New Roman" w:hAnsi="Arial" w:cs="Arial"/>
        </w:rPr>
        <w:t xml:space="preserve">available for </w:t>
      </w:r>
      <w:r w:rsidR="00032702">
        <w:rPr>
          <w:rFonts w:ascii="Arial" w:eastAsia="Times New Roman" w:hAnsi="Arial" w:cs="Arial"/>
        </w:rPr>
        <w:t xml:space="preserve">the children of the school </w:t>
      </w:r>
      <w:r>
        <w:rPr>
          <w:rFonts w:ascii="Arial" w:eastAsia="Times New Roman" w:hAnsi="Arial" w:cs="Arial"/>
        </w:rPr>
        <w:t xml:space="preserve">to attend. </w:t>
      </w:r>
    </w:p>
    <w:p w14:paraId="7E918366" w14:textId="77777777" w:rsidR="005915E0" w:rsidRDefault="005915E0" w:rsidP="00441E4B">
      <w:pPr>
        <w:rPr>
          <w:rFonts w:ascii="Arial" w:eastAsia="Times New Roman" w:hAnsi="Arial" w:cs="Arial"/>
        </w:rPr>
      </w:pPr>
    </w:p>
    <w:p w14:paraId="2F6ADE63" w14:textId="77777777" w:rsidR="00441E4B" w:rsidRPr="00441E4B" w:rsidRDefault="00441E4B" w:rsidP="00441E4B">
      <w:pPr>
        <w:rPr>
          <w:rFonts w:ascii="Arial" w:eastAsia="Times New Roman" w:hAnsi="Arial" w:cs="Arial"/>
        </w:rPr>
      </w:pPr>
      <w:r w:rsidRPr="00441E4B">
        <w:rPr>
          <w:rFonts w:ascii="Arial" w:eastAsia="Times New Roman" w:hAnsi="Arial" w:cs="Arial"/>
        </w:rPr>
        <w:t>Should you require any additional information please do not hesi</w:t>
      </w:r>
      <w:r w:rsidR="005915E0">
        <w:rPr>
          <w:rFonts w:ascii="Arial" w:eastAsia="Times New Roman" w:hAnsi="Arial" w:cs="Arial"/>
        </w:rPr>
        <w:t>tate to contact us via the above</w:t>
      </w:r>
      <w:r w:rsidRPr="00441E4B">
        <w:rPr>
          <w:rFonts w:ascii="Arial" w:eastAsia="Times New Roman" w:hAnsi="Arial" w:cs="Arial"/>
        </w:rPr>
        <w:t xml:space="preserve"> email address</w:t>
      </w:r>
      <w:r w:rsidR="00032702">
        <w:rPr>
          <w:rFonts w:ascii="Arial" w:eastAsia="Times New Roman" w:hAnsi="Arial" w:cs="Arial"/>
        </w:rPr>
        <w:t xml:space="preserve"> or telephone number</w:t>
      </w:r>
      <w:r w:rsidRPr="00441E4B">
        <w:rPr>
          <w:rFonts w:ascii="Arial" w:eastAsia="Times New Roman" w:hAnsi="Arial" w:cs="Arial"/>
        </w:rPr>
        <w:t>.</w:t>
      </w:r>
      <w:r w:rsidR="00032702">
        <w:rPr>
          <w:rFonts w:ascii="Arial" w:eastAsia="Times New Roman" w:hAnsi="Arial" w:cs="Arial"/>
        </w:rPr>
        <w:t xml:space="preserve"> Please</w:t>
      </w:r>
      <w:r w:rsidR="005915E0">
        <w:rPr>
          <w:rFonts w:ascii="Arial" w:eastAsia="Times New Roman" w:hAnsi="Arial" w:cs="Arial"/>
        </w:rPr>
        <w:t xml:space="preserve"> remember that the service is available via telephone and e mail during the school holidays.</w:t>
      </w:r>
    </w:p>
    <w:p w14:paraId="31E23908" w14:textId="77777777" w:rsidR="007D35B0" w:rsidRDefault="007D35B0" w:rsidP="00441E4B">
      <w:pPr>
        <w:rPr>
          <w:rFonts w:ascii="Arial" w:eastAsia="Times New Roman" w:hAnsi="Arial" w:cs="Arial"/>
        </w:rPr>
      </w:pPr>
    </w:p>
    <w:p w14:paraId="4EB2C32B" w14:textId="77777777" w:rsidR="007D35B0" w:rsidRDefault="007D35B0" w:rsidP="00441E4B">
      <w:pPr>
        <w:rPr>
          <w:rFonts w:ascii="Arial" w:eastAsia="Times New Roman" w:hAnsi="Arial" w:cs="Arial"/>
        </w:rPr>
      </w:pPr>
    </w:p>
    <w:p w14:paraId="3AF62B9A" w14:textId="77777777" w:rsidR="00441E4B" w:rsidRPr="00441E4B" w:rsidRDefault="00441E4B" w:rsidP="00441E4B">
      <w:pPr>
        <w:rPr>
          <w:rFonts w:ascii="Arial" w:eastAsia="Times New Roman" w:hAnsi="Arial" w:cs="Arial"/>
        </w:rPr>
      </w:pPr>
      <w:r w:rsidRPr="00441E4B">
        <w:rPr>
          <w:rFonts w:ascii="Arial" w:eastAsia="Times New Roman" w:hAnsi="Arial" w:cs="Arial"/>
        </w:rPr>
        <w:t xml:space="preserve">Yours Sincerely </w:t>
      </w:r>
    </w:p>
    <w:p w14:paraId="10F38AC4" w14:textId="77777777" w:rsidR="007D35B0" w:rsidRDefault="007D35B0" w:rsidP="00441E4B">
      <w:pPr>
        <w:rPr>
          <w:rFonts w:ascii="Arial" w:eastAsia="Times New Roman" w:hAnsi="Arial" w:cs="Arial"/>
        </w:rPr>
      </w:pPr>
    </w:p>
    <w:p w14:paraId="6A1F302E" w14:textId="77777777" w:rsidR="007D35B0" w:rsidRDefault="007D35B0" w:rsidP="00441E4B">
      <w:pPr>
        <w:rPr>
          <w:rFonts w:ascii="Arial" w:eastAsia="Times New Roman" w:hAnsi="Arial" w:cs="Arial"/>
        </w:rPr>
      </w:pPr>
    </w:p>
    <w:p w14:paraId="498850A4" w14:textId="77777777" w:rsidR="007D35B0" w:rsidRDefault="007D35B0" w:rsidP="00441E4B">
      <w:pPr>
        <w:rPr>
          <w:rFonts w:ascii="Arial" w:eastAsia="Times New Roman" w:hAnsi="Arial" w:cs="Arial"/>
        </w:rPr>
      </w:pPr>
    </w:p>
    <w:p w14:paraId="0D8A8E0E" w14:textId="77777777" w:rsidR="00441E4B" w:rsidRPr="00441E4B" w:rsidRDefault="00441E4B" w:rsidP="00441E4B">
      <w:pPr>
        <w:rPr>
          <w:rFonts w:ascii="Arial" w:eastAsia="Times New Roman" w:hAnsi="Arial" w:cs="Arial"/>
        </w:rPr>
      </w:pPr>
      <w:r w:rsidRPr="00441E4B">
        <w:rPr>
          <w:rFonts w:ascii="Arial" w:eastAsia="Times New Roman" w:hAnsi="Arial" w:cs="Arial"/>
        </w:rPr>
        <w:t>Knowsley School Health Teams</w:t>
      </w:r>
    </w:p>
    <w:p w14:paraId="177866D6" w14:textId="77777777" w:rsidR="00441E4B" w:rsidRDefault="008931D0" w:rsidP="00441E4B">
      <w:pPr>
        <w:rPr>
          <w:rFonts w:ascii="Arial" w:eastAsia="Times New Roman" w:hAnsi="Arial" w:cs="Arial"/>
        </w:rPr>
      </w:pPr>
      <w:hyperlink r:id="rId9" w:history="1">
        <w:r w:rsidR="000D0600" w:rsidRPr="007D3AB6">
          <w:rPr>
            <w:rStyle w:val="Hyperlink"/>
            <w:rFonts w:ascii="Arial" w:eastAsia="Times New Roman" w:hAnsi="Arial" w:cs="Arial"/>
          </w:rPr>
          <w:t>https://www.nwbh.nhs.uk/School-Nurses-Knowsley</w:t>
        </w:r>
      </w:hyperlink>
    </w:p>
    <w:p w14:paraId="010DD89E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0B3BD3B5" w14:textId="77777777" w:rsidR="00441E4B" w:rsidRDefault="00441E4B" w:rsidP="00441E4B">
      <w:pPr>
        <w:rPr>
          <w:rFonts w:ascii="Arial" w:eastAsia="Times New Roman" w:hAnsi="Arial" w:cs="Arial"/>
        </w:rPr>
      </w:pPr>
      <w:r w:rsidRPr="00441E4B">
        <w:rPr>
          <w:rFonts w:ascii="Arial" w:eastAsia="Times New Roman" w:hAnsi="Arial" w:cs="Arial"/>
        </w:rPr>
        <w:t xml:space="preserve"> Follow us on Twitter:    @NWBoroughsNHS / @NWBH_Childrens 5597</w:t>
      </w:r>
    </w:p>
    <w:p w14:paraId="113583FA" w14:textId="77777777" w:rsidR="000D0600" w:rsidRPr="00441E4B" w:rsidRDefault="000D0600" w:rsidP="00441E4B">
      <w:pPr>
        <w:rPr>
          <w:rFonts w:ascii="Arial" w:eastAsia="Times New Roman" w:hAnsi="Arial" w:cs="Arial"/>
        </w:rPr>
      </w:pPr>
    </w:p>
    <w:p w14:paraId="4D14B5CB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2E8F1622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4250EF5E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35FBBAE5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153DC38D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7D83C253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42C2DCA5" w14:textId="77777777" w:rsidR="00441E4B" w:rsidRPr="00441E4B" w:rsidRDefault="00441E4B" w:rsidP="00441E4B">
      <w:pPr>
        <w:rPr>
          <w:rFonts w:ascii="Arial" w:eastAsia="Times New Roman" w:hAnsi="Arial" w:cs="Arial"/>
        </w:rPr>
      </w:pPr>
    </w:p>
    <w:p w14:paraId="48976E66" w14:textId="77777777" w:rsidR="00765C4F" w:rsidRDefault="002E1B83" w:rsidP="00441E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74730B54" w14:textId="77777777" w:rsidR="00D524D6" w:rsidRDefault="008931D0" w:rsidP="00AD559A">
      <w:pPr>
        <w:rPr>
          <w:rFonts w:ascii="Arial" w:eastAsia="Times New Roman" w:hAnsi="Arial" w:cs="Arial"/>
          <w:b/>
          <w:bCs/>
          <w:u w:val="single"/>
        </w:rPr>
      </w:pPr>
    </w:p>
    <w:p w14:paraId="7C869245" w14:textId="77777777" w:rsidR="007D35B0" w:rsidRDefault="007D35B0" w:rsidP="00AD559A">
      <w:pPr>
        <w:rPr>
          <w:rFonts w:ascii="Arial" w:eastAsia="Times New Roman" w:hAnsi="Arial" w:cs="Arial"/>
          <w:b/>
          <w:bCs/>
          <w:u w:val="single"/>
        </w:rPr>
      </w:pPr>
    </w:p>
    <w:p w14:paraId="51A64B8A" w14:textId="77777777" w:rsidR="007D35B0" w:rsidRDefault="007D35B0" w:rsidP="00AD559A">
      <w:pPr>
        <w:rPr>
          <w:rFonts w:ascii="Arial" w:eastAsia="Times New Roman" w:hAnsi="Arial" w:cs="Arial"/>
          <w:b/>
          <w:bCs/>
          <w:u w:val="single"/>
        </w:rPr>
      </w:pPr>
    </w:p>
    <w:p w14:paraId="73ACCB51" w14:textId="77777777" w:rsidR="007D35B0" w:rsidRDefault="007D35B0" w:rsidP="00AD559A">
      <w:pPr>
        <w:rPr>
          <w:rFonts w:ascii="Arial" w:eastAsia="Times New Roman" w:hAnsi="Arial" w:cs="Arial"/>
          <w:b/>
          <w:bCs/>
          <w:u w:val="single"/>
        </w:rPr>
      </w:pPr>
    </w:p>
    <w:p w14:paraId="4700C8A1" w14:textId="77777777" w:rsidR="007D35B0" w:rsidRDefault="009C30A7" w:rsidP="00AD559A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>List of Support Services</w:t>
      </w:r>
      <w:r w:rsidR="007D35B0">
        <w:rPr>
          <w:rFonts w:ascii="Arial" w:eastAsia="Times New Roman" w:hAnsi="Arial" w:cs="Arial"/>
          <w:b/>
          <w:bCs/>
          <w:u w:val="single"/>
        </w:rPr>
        <w:t>/Resources</w:t>
      </w:r>
    </w:p>
    <w:p w14:paraId="041D990A" w14:textId="77777777" w:rsidR="000E2827" w:rsidRDefault="000E2827" w:rsidP="00AD559A">
      <w:pPr>
        <w:rPr>
          <w:rFonts w:ascii="Arial" w:eastAsia="Times New Roman" w:hAnsi="Arial" w:cs="Arial"/>
          <w:b/>
          <w:bCs/>
          <w:u w:val="single"/>
        </w:rPr>
      </w:pPr>
    </w:p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7D35B0" w14:paraId="75D6EE42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238" w14:textId="77777777" w:rsidR="007D35B0" w:rsidRPr="000E2827" w:rsidRDefault="007D35B0">
            <w:pPr>
              <w:rPr>
                <w:rFonts w:ascii="Arial" w:hAnsi="Arial" w:cs="Arial"/>
                <w:b/>
                <w:lang w:eastAsia="en-US"/>
              </w:rPr>
            </w:pPr>
            <w:r w:rsidRPr="000E2827">
              <w:rPr>
                <w:rFonts w:ascii="Arial" w:hAnsi="Arial" w:cs="Arial"/>
                <w:b/>
              </w:rPr>
              <w:t>Advanced Solutions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A62" w14:textId="77777777" w:rsidR="007D35B0" w:rsidRPr="000E2827" w:rsidRDefault="007D35B0">
            <w:pPr>
              <w:rPr>
                <w:rFonts w:ascii="Arial" w:hAnsi="Arial" w:cs="Arial"/>
                <w:lang w:eastAsia="en-US"/>
              </w:rPr>
            </w:pPr>
            <w:r w:rsidRPr="000E2827">
              <w:rPr>
                <w:rFonts w:ascii="Arial" w:hAnsi="Arial" w:cs="Arial"/>
              </w:rPr>
              <w:t>Support for Parents and Children with Neurodevelopmental conditions (Autistic</w:t>
            </w:r>
            <w:r w:rsidR="002E1B83" w:rsidRPr="000E2827">
              <w:rPr>
                <w:rFonts w:ascii="Arial" w:hAnsi="Arial" w:cs="Arial"/>
              </w:rPr>
              <w:t xml:space="preserve"> </w:t>
            </w:r>
            <w:r w:rsidRPr="000E2827">
              <w:rPr>
                <w:rFonts w:ascii="Arial" w:hAnsi="Arial" w:cs="Arial"/>
              </w:rPr>
              <w:t>Spectru</w:t>
            </w:r>
            <w:r w:rsidR="002E1B83" w:rsidRPr="000E2827">
              <w:rPr>
                <w:rFonts w:ascii="Arial" w:hAnsi="Arial" w:cs="Arial"/>
              </w:rPr>
              <w:t>m Disorders/ADHD)</w:t>
            </w:r>
            <w:r w:rsidRPr="000E2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2E2C" w14:textId="77777777" w:rsidR="007D35B0" w:rsidRPr="000E2827" w:rsidRDefault="008931D0">
            <w:pPr>
              <w:rPr>
                <w:rFonts w:ascii="Arial" w:hAnsi="Arial" w:cs="Arial"/>
                <w:u w:val="single"/>
              </w:rPr>
            </w:pPr>
            <w:hyperlink r:id="rId10" w:history="1">
              <w:r w:rsidR="009C30A7" w:rsidRPr="000E2827">
                <w:rPr>
                  <w:rStyle w:val="Hyperlink"/>
                  <w:rFonts w:ascii="Arial" w:hAnsi="Arial" w:cs="Arial"/>
                </w:rPr>
                <w:t>www.advancedsolutions.co.uk</w:t>
              </w:r>
            </w:hyperlink>
          </w:p>
          <w:p w14:paraId="07702F65" w14:textId="77777777" w:rsidR="009C30A7" w:rsidRPr="000E2827" w:rsidRDefault="009C30A7">
            <w:pPr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7D35B0" w14:paraId="715E76AF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F80" w14:textId="77777777" w:rsidR="007D35B0" w:rsidRPr="000E2827" w:rsidRDefault="007D35B0">
            <w:pPr>
              <w:rPr>
                <w:rFonts w:ascii="Arial" w:hAnsi="Arial" w:cs="Arial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>Barnardo's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F5A" w14:textId="77777777" w:rsidR="007D35B0" w:rsidRPr="000E2827" w:rsidRDefault="007D35B0" w:rsidP="002E1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Children's charity that protects and supports the most vulnerable children</w:t>
            </w:r>
            <w:r w:rsidR="000D0600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and young people. Online therapy and</w:t>
            </w:r>
            <w:r w:rsidR="000D0600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self-help provided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EF9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11" w:history="1">
              <w:r w:rsidR="009C30A7" w:rsidRPr="000E2827">
                <w:rPr>
                  <w:rStyle w:val="Hyperlink"/>
                  <w:rFonts w:ascii="Arial" w:hAnsi="Arial" w:cs="Arial"/>
                </w:rPr>
                <w:t>https://www.barnardos.org.uk</w:t>
              </w:r>
            </w:hyperlink>
          </w:p>
          <w:p w14:paraId="2EBF00AD" w14:textId="77777777" w:rsidR="009C30A7" w:rsidRPr="000E2827" w:rsidRDefault="009C30A7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14:paraId="7089CBDB" w14:textId="77777777" w:rsidR="007D35B0" w:rsidRPr="000E2827" w:rsidRDefault="007D35B0">
            <w:pPr>
              <w:rPr>
                <w:rFonts w:ascii="Arial" w:hAnsi="Arial" w:cs="Arial"/>
                <w:lang w:eastAsia="en-US"/>
              </w:rPr>
            </w:pPr>
          </w:p>
        </w:tc>
      </w:tr>
      <w:tr w:rsidR="007D35B0" w14:paraId="6B0977F3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797" w14:textId="77777777" w:rsidR="005768C5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B-eat </w:t>
            </w:r>
          </w:p>
          <w:p w14:paraId="12BC1AFA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Eating disorder</w:t>
            </w:r>
          </w:p>
          <w:p w14:paraId="5563AA9B" w14:textId="77777777" w:rsidR="007D35B0" w:rsidRPr="000E2827" w:rsidRDefault="00576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advice</w:t>
            </w:r>
          </w:p>
          <w:p w14:paraId="6B94E894" w14:textId="77777777" w:rsidR="007D35B0" w:rsidRPr="000E2827" w:rsidRDefault="007D35B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1A9" w14:textId="77777777" w:rsidR="007D35B0" w:rsidRPr="000E2827" w:rsidRDefault="007D35B0" w:rsidP="000D06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 xml:space="preserve">Leading charity supporting anyone affected by eating disorders, </w:t>
            </w:r>
            <w:r w:rsidR="000D0600" w:rsidRPr="000E2827">
              <w:rPr>
                <w:rFonts w:ascii="Arial" w:hAnsi="Arial" w:cs="Arial"/>
                <w:color w:val="000000"/>
              </w:rPr>
              <w:t xml:space="preserve">bulimia, </w:t>
            </w:r>
            <w:r w:rsidRPr="000E2827">
              <w:rPr>
                <w:rFonts w:ascii="Arial" w:hAnsi="Arial" w:cs="Arial"/>
                <w:color w:val="000000"/>
              </w:rPr>
              <w:t>anorexia,</w:t>
            </w:r>
            <w:r w:rsidR="000D0600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EDNOS or any dif</w:t>
            </w:r>
            <w:r w:rsidR="000D0600" w:rsidRPr="000E2827">
              <w:rPr>
                <w:rFonts w:ascii="Arial" w:hAnsi="Arial" w:cs="Arial"/>
                <w:color w:val="000000"/>
              </w:rPr>
              <w:t>ficulties with food/weight/shape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FD1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12" w:history="1">
              <w:r w:rsidR="009C30A7" w:rsidRPr="000E2827">
                <w:rPr>
                  <w:rStyle w:val="Hyperlink"/>
                  <w:rFonts w:ascii="Arial" w:hAnsi="Arial" w:cs="Arial"/>
                </w:rPr>
                <w:t>https://www.beateatingdisorders.org.uk</w:t>
              </w:r>
            </w:hyperlink>
          </w:p>
          <w:p w14:paraId="2C0A2C39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 xml:space="preserve">0345 634 7650 </w:t>
            </w:r>
            <w:r w:rsidR="005768C5" w:rsidRPr="000E2827">
              <w:rPr>
                <w:rFonts w:ascii="Arial" w:hAnsi="Arial" w:cs="Arial"/>
              </w:rPr>
              <w:t xml:space="preserve"> Mon-Wed 1pm-4pm</w:t>
            </w:r>
          </w:p>
          <w:p w14:paraId="1D4F627F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>Support forums</w:t>
            </w:r>
            <w:r w:rsidRPr="000E2827">
              <w:rPr>
                <w:rFonts w:ascii="Arial" w:hAnsi="Arial" w:cs="Arial"/>
              </w:rPr>
              <w:t xml:space="preserve"> 7 days a week</w:t>
            </w:r>
          </w:p>
          <w:p w14:paraId="0982692C" w14:textId="77777777" w:rsidR="007D35B0" w:rsidRPr="000E2827" w:rsidRDefault="007D35B0" w:rsidP="009C30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>Email:</w:t>
            </w:r>
            <w:r w:rsidRPr="000E2827">
              <w:rPr>
                <w:rFonts w:ascii="Arial" w:hAnsi="Arial" w:cs="Arial"/>
              </w:rPr>
              <w:t xml:space="preserve"> </w:t>
            </w:r>
            <w:hyperlink r:id="rId13" w:history="1">
              <w:r w:rsidR="009C30A7" w:rsidRPr="000E2827">
                <w:rPr>
                  <w:rStyle w:val="Hyperlink"/>
                  <w:rFonts w:ascii="Arial" w:hAnsi="Arial" w:cs="Arial"/>
                </w:rPr>
                <w:t>fyp@b-eat.co.uk</w:t>
              </w:r>
            </w:hyperlink>
          </w:p>
        </w:tc>
      </w:tr>
      <w:tr w:rsidR="007D35B0" w14:paraId="1C698DB8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A39B" w14:textId="77777777" w:rsidR="007D35B0" w:rsidRPr="000E2827" w:rsidRDefault="007D35B0">
            <w:pPr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>Bullybusters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54BE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color w:val="000000"/>
              </w:rPr>
              <w:t>Support for Children and Parents experiencing issues with bullying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B1EC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hyperlink r:id="rId14" w:history="1">
              <w:r w:rsidR="007D35B0" w:rsidRPr="000E2827">
                <w:rPr>
                  <w:rStyle w:val="Hyperlink"/>
                  <w:rFonts w:ascii="Arial" w:hAnsi="Arial" w:cs="Arial"/>
                  <w:lang w:val="en-US"/>
                </w:rPr>
                <w:t>http://www.bullybusters.org.uk/</w:t>
              </w:r>
            </w:hyperlink>
          </w:p>
        </w:tc>
      </w:tr>
      <w:tr w:rsidR="007D35B0" w14:paraId="5879D315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D4D" w14:textId="77777777" w:rsidR="005768C5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 xml:space="preserve">CALM </w:t>
            </w:r>
          </w:p>
          <w:p w14:paraId="61C9A1F3" w14:textId="77777777" w:rsidR="009C30A7" w:rsidRPr="000E2827" w:rsidRDefault="007D35B0" w:rsidP="009C3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color w:val="000000"/>
                <w:sz w:val="22"/>
                <w:szCs w:val="22"/>
              </w:rPr>
              <w:t>Campaign</w:t>
            </w:r>
            <w:r w:rsidR="000D0600" w:rsidRPr="000E28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  <w:sz w:val="22"/>
                <w:szCs w:val="22"/>
              </w:rPr>
              <w:t>Against Living</w:t>
            </w:r>
            <w:r w:rsidR="000D0600" w:rsidRPr="000E28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C30A7" w:rsidRPr="000E2827">
              <w:rPr>
                <w:rFonts w:ascii="Arial" w:hAnsi="Arial" w:cs="Arial"/>
                <w:color w:val="000000"/>
                <w:sz w:val="22"/>
                <w:szCs w:val="22"/>
              </w:rPr>
              <w:t>Miserably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E336" w14:textId="77777777" w:rsidR="002E1B83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  <w:r w:rsidRPr="000E2827">
              <w:rPr>
                <w:rFonts w:ascii="Arial" w:hAnsi="Arial" w:cs="Arial"/>
                <w:color w:val="333333"/>
              </w:rPr>
              <w:t>Leading movement against male suicide, the single biggest killer of men under 45</w:t>
            </w:r>
            <w:r w:rsidR="005768C5" w:rsidRPr="000E2827">
              <w:rPr>
                <w:rFonts w:ascii="Arial" w:hAnsi="Arial" w:cs="Arial"/>
                <w:color w:val="333333"/>
              </w:rPr>
              <w:t xml:space="preserve"> </w:t>
            </w:r>
            <w:r w:rsidRPr="000E2827">
              <w:rPr>
                <w:rFonts w:ascii="Arial" w:hAnsi="Arial" w:cs="Arial"/>
                <w:color w:val="333333"/>
              </w:rPr>
              <w:t>in the UK. Ge</w:t>
            </w:r>
            <w:r w:rsidR="000D0600" w:rsidRPr="000E2827">
              <w:rPr>
                <w:rFonts w:ascii="Arial" w:hAnsi="Arial" w:cs="Arial"/>
                <w:color w:val="333333"/>
              </w:rPr>
              <w:t>t the tools you need for action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2BB" w14:textId="77777777" w:rsidR="005915E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15" w:history="1">
              <w:r w:rsidR="005915E0" w:rsidRPr="000E2827">
                <w:rPr>
                  <w:rStyle w:val="Hyperlink"/>
                  <w:rFonts w:ascii="Arial" w:hAnsi="Arial" w:cs="Arial"/>
                </w:rPr>
                <w:t>https://www.thecalmzone.net</w:t>
              </w:r>
            </w:hyperlink>
          </w:p>
          <w:p w14:paraId="180D87AF" w14:textId="77777777" w:rsidR="007D35B0" w:rsidRPr="000E2827" w:rsidRDefault="000E2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0800 585858      Nationwide</w:t>
            </w:r>
          </w:p>
          <w:p w14:paraId="5A1AFD72" w14:textId="77777777" w:rsidR="007D35B0" w:rsidRPr="000E2827" w:rsidRDefault="005768C5" w:rsidP="009C30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5pm-</w:t>
            </w:r>
            <w:r w:rsidR="007D35B0" w:rsidRPr="000E2827">
              <w:rPr>
                <w:rFonts w:ascii="Arial" w:hAnsi="Arial" w:cs="Arial"/>
              </w:rPr>
              <w:t>midnight 365 days a year</w:t>
            </w:r>
          </w:p>
        </w:tc>
      </w:tr>
      <w:tr w:rsidR="009D54FB" w14:paraId="03F15E0C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035" w14:textId="77777777" w:rsidR="005768C5" w:rsidRPr="000E2827" w:rsidRDefault="00576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 xml:space="preserve">CGL </w:t>
            </w:r>
          </w:p>
          <w:p w14:paraId="26ABCA75" w14:textId="77777777" w:rsidR="009D54FB" w:rsidRPr="000E2827" w:rsidRDefault="009D54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Change, Grow, Live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EE1" w14:textId="77777777" w:rsidR="009D54FB" w:rsidRPr="000E2827" w:rsidRDefault="009D54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  <w:r w:rsidRPr="000E2827">
              <w:rPr>
                <w:rFonts w:ascii="Arial" w:hAnsi="Arial" w:cs="Arial"/>
                <w:color w:val="333333"/>
              </w:rPr>
              <w:t>Alcohol and drugs advice service based in Knowsley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64D" w14:textId="77777777" w:rsidR="009D54FB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16" w:history="1">
              <w:r w:rsidR="009D54FB" w:rsidRPr="000E2827">
                <w:rPr>
                  <w:rStyle w:val="Hyperlink"/>
                  <w:rFonts w:ascii="Arial" w:hAnsi="Arial" w:cs="Arial"/>
                </w:rPr>
                <w:t>http://www.changegrowlive.org</w:t>
              </w:r>
            </w:hyperlink>
          </w:p>
          <w:p w14:paraId="3A96DCA3" w14:textId="77777777" w:rsidR="009D54FB" w:rsidRPr="000E2827" w:rsidRDefault="005768C5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0E2827">
              <w:rPr>
                <w:rFonts w:ascii="Arial" w:hAnsi="Arial" w:cs="Arial"/>
              </w:rPr>
              <w:t>08458734462</w:t>
            </w:r>
          </w:p>
          <w:p w14:paraId="489B2BEF" w14:textId="77777777" w:rsidR="009D54FB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17" w:history="1">
              <w:r w:rsidR="009D54FB" w:rsidRPr="000E2827">
                <w:rPr>
                  <w:rStyle w:val="Hyperlink"/>
                  <w:rFonts w:ascii="Arial" w:hAnsi="Arial" w:cs="Arial"/>
                </w:rPr>
                <w:t>Knowsley@cgl.org.uk</w:t>
              </w:r>
            </w:hyperlink>
          </w:p>
        </w:tc>
      </w:tr>
      <w:tr w:rsidR="007D35B0" w14:paraId="7219ACDA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AD40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 xml:space="preserve">Change for Life </w:t>
            </w:r>
            <w:r w:rsidRPr="000E2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Physical Activity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79D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lang w:eastAsia="en-US"/>
              </w:rPr>
            </w:pPr>
            <w:r w:rsidRPr="000E2827">
              <w:rPr>
                <w:rFonts w:ascii="Arial" w:hAnsi="Arial" w:cs="Arial"/>
                <w:color w:val="333333"/>
              </w:rPr>
              <w:t>Useful ideas and resources to help keep younger children active an</w:t>
            </w:r>
            <w:r w:rsidR="005768C5" w:rsidRPr="000E2827">
              <w:rPr>
                <w:rFonts w:ascii="Arial" w:hAnsi="Arial" w:cs="Arial"/>
                <w:color w:val="333333"/>
              </w:rPr>
              <w:t xml:space="preserve">d achieve advised 60 minutes of </w:t>
            </w:r>
            <w:r w:rsidRPr="000E2827">
              <w:rPr>
                <w:rFonts w:ascii="Arial" w:hAnsi="Arial" w:cs="Arial"/>
                <w:color w:val="333333"/>
              </w:rPr>
              <w:t>exercise daily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B313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hyperlink r:id="rId18" w:history="1">
              <w:r w:rsidR="007D35B0" w:rsidRPr="000E2827">
                <w:rPr>
                  <w:rStyle w:val="Hyperlink"/>
                  <w:rFonts w:ascii="Arial" w:hAnsi="Arial" w:cs="Arial"/>
                  <w:lang w:val="en-US"/>
                </w:rPr>
                <w:t>https://www.nhs.uk/change4life-beta/activities</w:t>
              </w:r>
            </w:hyperlink>
          </w:p>
        </w:tc>
      </w:tr>
      <w:tr w:rsidR="007D35B0" w14:paraId="7A49FFEA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5F0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Cruse </w:t>
            </w: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Bereavement</w:t>
            </w:r>
            <w:r w:rsidR="000D0600"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403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Advice to anyone who has been affected  by a death, including bereaved military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families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92D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0808 808 1677</w:t>
            </w:r>
          </w:p>
          <w:p w14:paraId="704C8520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19" w:history="1">
              <w:r w:rsidR="005915E0" w:rsidRPr="000E2827">
                <w:rPr>
                  <w:rStyle w:val="Hyperlink"/>
                  <w:rFonts w:ascii="Arial" w:hAnsi="Arial" w:cs="Arial"/>
                </w:rPr>
                <w:t>help@cruse.org.uk</w:t>
              </w:r>
            </w:hyperlink>
          </w:p>
          <w:p w14:paraId="429C1E7A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D35B0" w14:paraId="4D840B8E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ACCC" w14:textId="77777777" w:rsidR="005768C5" w:rsidRPr="000E2827" w:rsidRDefault="009C3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ERIC </w:t>
            </w:r>
          </w:p>
          <w:p w14:paraId="0350BA19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Continence Support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F619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lang w:val="en"/>
              </w:rPr>
              <w:t>Chi</w:t>
            </w:r>
            <w:r w:rsidR="005768C5" w:rsidRPr="000E2827">
              <w:rPr>
                <w:rFonts w:ascii="Arial" w:hAnsi="Arial" w:cs="Arial"/>
                <w:lang w:val="en"/>
              </w:rPr>
              <w:t xml:space="preserve">ldren's Bowel &amp; Bladder Charity </w:t>
            </w:r>
            <w:r w:rsidR="000D0600" w:rsidRPr="000E2827">
              <w:rPr>
                <w:rFonts w:ascii="Arial" w:hAnsi="Arial" w:cs="Arial"/>
                <w:lang w:val="en"/>
              </w:rPr>
              <w:t xml:space="preserve">has been dedicated for over 30 </w:t>
            </w:r>
            <w:r w:rsidRPr="000E2827">
              <w:rPr>
                <w:rFonts w:ascii="Arial" w:hAnsi="Arial" w:cs="Arial"/>
                <w:lang w:val="en"/>
              </w:rPr>
              <w:t>years to improving the lives of all children and teenagers in the UK facing continence challenges.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EC95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20" w:history="1">
              <w:r w:rsidR="005915E0" w:rsidRPr="000E2827">
                <w:rPr>
                  <w:rStyle w:val="Hyperlink"/>
                  <w:rFonts w:ascii="Arial" w:hAnsi="Arial" w:cs="Arial"/>
                </w:rPr>
                <w:t>https://www.eric.org.uk</w:t>
              </w:r>
            </w:hyperlink>
          </w:p>
          <w:p w14:paraId="4AD0F641" w14:textId="77777777" w:rsidR="005915E0" w:rsidRPr="000E2827" w:rsidRDefault="005915E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7D35B0" w14:paraId="3B1CAD81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EA9" w14:textId="77777777" w:rsidR="009C30A7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 xml:space="preserve">FRANK </w:t>
            </w:r>
          </w:p>
          <w:p w14:paraId="1756EEB3" w14:textId="77777777" w:rsidR="007D35B0" w:rsidRPr="000E2827" w:rsidRDefault="007D35B0" w:rsidP="000327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color w:val="000000"/>
                <w:sz w:val="22"/>
                <w:szCs w:val="22"/>
              </w:rPr>
              <w:t>Honest</w:t>
            </w:r>
            <w:r w:rsidR="005768C5" w:rsidRPr="000E28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  <w:sz w:val="22"/>
                <w:szCs w:val="22"/>
              </w:rPr>
              <w:t>information about</w:t>
            </w:r>
            <w:r w:rsidR="009C30A7" w:rsidRPr="000E28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68C5" w:rsidRPr="000E2827">
              <w:rPr>
                <w:rFonts w:ascii="Arial" w:hAnsi="Arial" w:cs="Arial"/>
                <w:color w:val="000000"/>
                <w:sz w:val="22"/>
                <w:szCs w:val="22"/>
              </w:rPr>
              <w:t>drugs and addiction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2AE" w14:textId="77777777" w:rsidR="007D35B0" w:rsidRPr="000E2827" w:rsidRDefault="000D0600" w:rsidP="002E1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Drug education</w:t>
            </w:r>
            <w:r w:rsidR="007D35B0" w:rsidRPr="000E2827">
              <w:rPr>
                <w:rFonts w:ascii="Arial" w:hAnsi="Arial" w:cs="Arial"/>
                <w:color w:val="000000"/>
              </w:rPr>
              <w:t xml:space="preserve">, help and 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treatments for drug and alcohol </w:t>
            </w:r>
            <w:r w:rsidR="007D35B0" w:rsidRPr="000E2827">
              <w:rPr>
                <w:rFonts w:ascii="Arial" w:hAnsi="Arial" w:cs="Arial"/>
                <w:iCs/>
                <w:color w:val="000000"/>
              </w:rPr>
              <w:t>addiction</w:t>
            </w:r>
            <w:r w:rsidRPr="000E2827">
              <w:rPr>
                <w:rFonts w:ascii="Arial" w:hAnsi="Arial" w:cs="Arial"/>
                <w:color w:val="000000"/>
              </w:rPr>
              <w:t>. Topics include:</w:t>
            </w:r>
            <w:r w:rsidR="007D35B0" w:rsidRPr="000E2827">
              <w:rPr>
                <w:rFonts w:ascii="Arial" w:hAnsi="Arial" w:cs="Arial"/>
                <w:color w:val="000000"/>
              </w:rPr>
              <w:t xml:space="preserve"> Drugs and Alcohol, Young People's Experiences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C41" w14:textId="77777777" w:rsidR="005915E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21" w:history="1">
              <w:r w:rsidR="005915E0" w:rsidRPr="000E2827">
                <w:rPr>
                  <w:rStyle w:val="Hyperlink"/>
                  <w:rFonts w:ascii="Arial" w:hAnsi="Arial" w:cs="Arial"/>
                </w:rPr>
                <w:t>https://www.talktofrank.com</w:t>
              </w:r>
            </w:hyperlink>
          </w:p>
          <w:p w14:paraId="3F767AF2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0300 1236600</w:t>
            </w:r>
          </w:p>
          <w:p w14:paraId="3F576DF5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>Text:</w:t>
            </w:r>
            <w:r w:rsidRPr="000E2827">
              <w:rPr>
                <w:rFonts w:ascii="Arial" w:hAnsi="Arial" w:cs="Arial"/>
              </w:rPr>
              <w:t xml:space="preserve"> 82111</w:t>
            </w:r>
          </w:p>
          <w:p w14:paraId="182213E4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 xml:space="preserve">Email: </w:t>
            </w:r>
            <w:hyperlink r:id="rId22" w:history="1">
              <w:r w:rsidR="009C30A7" w:rsidRPr="000E2827">
                <w:rPr>
                  <w:rStyle w:val="Hyperlink"/>
                  <w:rFonts w:ascii="Arial" w:hAnsi="Arial" w:cs="Arial"/>
                </w:rPr>
                <w:t>frank@talktofrank.com</w:t>
              </w:r>
            </w:hyperlink>
          </w:p>
          <w:p w14:paraId="6E61DB08" w14:textId="77777777" w:rsidR="007D35B0" w:rsidRPr="000E2827" w:rsidRDefault="007D35B0" w:rsidP="000327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24hrs live chat</w:t>
            </w:r>
          </w:p>
        </w:tc>
      </w:tr>
      <w:tr w:rsidR="007D35B0" w14:paraId="47A0B115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0168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 xml:space="preserve">Health for Kids </w:t>
            </w:r>
            <w:r w:rsidR="009C30A7" w:rsidRPr="000E2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age 5-</w:t>
            </w:r>
            <w:r w:rsidRPr="000E2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0D0600" w:rsidRPr="000E2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years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E0ED" w14:textId="77777777" w:rsidR="002E1B83" w:rsidRPr="000E2827" w:rsidRDefault="007D35B0" w:rsidP="000D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 xml:space="preserve">Find top tips and advice on all aspects of children’s emotional and physical health, </w:t>
            </w:r>
            <w:r w:rsidR="000D0600" w:rsidRPr="000E2827">
              <w:rPr>
                <w:rFonts w:ascii="Arial" w:hAnsi="Arial" w:cs="Arial"/>
              </w:rPr>
              <w:t xml:space="preserve">keeping active, </w:t>
            </w:r>
            <w:r w:rsidRPr="000E2827">
              <w:rPr>
                <w:rFonts w:ascii="Arial" w:hAnsi="Arial" w:cs="Arial"/>
              </w:rPr>
              <w:t xml:space="preserve">eating well, building </w:t>
            </w:r>
            <w:r w:rsidR="000D0600" w:rsidRPr="000E2827">
              <w:rPr>
                <w:rFonts w:ascii="Arial" w:hAnsi="Arial" w:cs="Arial"/>
              </w:rPr>
              <w:t xml:space="preserve">confidence &amp; </w:t>
            </w:r>
            <w:r w:rsidRPr="000E2827">
              <w:rPr>
                <w:rFonts w:ascii="Arial" w:hAnsi="Arial" w:cs="Arial"/>
              </w:rPr>
              <w:t>equipping them to cope with specific health issues.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BE63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563C2"/>
                <w:lang w:eastAsia="en-US"/>
              </w:rPr>
            </w:pPr>
            <w:hyperlink r:id="rId23" w:history="1">
              <w:r w:rsidR="007D35B0" w:rsidRPr="000E2827">
                <w:rPr>
                  <w:rStyle w:val="Hyperlink"/>
                  <w:rFonts w:ascii="Arial" w:hAnsi="Arial" w:cs="Arial"/>
                </w:rPr>
                <w:t>www.healthforkids.co.uk</w:t>
              </w:r>
            </w:hyperlink>
          </w:p>
        </w:tc>
      </w:tr>
      <w:tr w:rsidR="007D35B0" w14:paraId="12DF5D60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9A7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Health for Teens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5281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E2827">
              <w:rPr>
                <w:rFonts w:ascii="Arial" w:hAnsi="Arial" w:cs="Arial"/>
              </w:rPr>
              <w:t>Help and support for teenagers and all aspects of physical and mental health and current issues affecting teenagers.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FBFF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hyperlink r:id="rId24" w:history="1">
              <w:r w:rsidR="007D35B0" w:rsidRPr="000E2827">
                <w:rPr>
                  <w:rStyle w:val="Hyperlink"/>
                  <w:rFonts w:ascii="Arial" w:hAnsi="Arial" w:cs="Arial"/>
                </w:rPr>
                <w:t>www.healthforteens.co.uk</w:t>
              </w:r>
            </w:hyperlink>
          </w:p>
        </w:tc>
      </w:tr>
      <w:tr w:rsidR="007D35B0" w14:paraId="7FB95E99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E98B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>KOOTH</w:t>
            </w:r>
          </w:p>
          <w:p w14:paraId="16C53FC8" w14:textId="77777777" w:rsidR="000D0600" w:rsidRPr="000E2827" w:rsidRDefault="000E2827" w:rsidP="000D06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827">
              <w:rPr>
                <w:rFonts w:ascii="Arial" w:hAnsi="Arial" w:cs="Arial"/>
                <w:bCs/>
                <w:color w:val="333333"/>
                <w:sz w:val="22"/>
                <w:szCs w:val="22"/>
              </w:rPr>
              <w:t>a</w:t>
            </w:r>
            <w:r w:rsidR="000D0600" w:rsidRPr="000E2827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ge 11-25 years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9DAB" w14:textId="77777777" w:rsidR="007D35B0" w:rsidRPr="000E2827" w:rsidRDefault="007D35B0" w:rsidP="000D06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  <w:lang w:eastAsia="en-US"/>
              </w:rPr>
            </w:pPr>
            <w:r w:rsidRPr="000E2827">
              <w:rPr>
                <w:rFonts w:ascii="Arial" w:hAnsi="Arial" w:cs="Arial"/>
                <w:bCs/>
                <w:color w:val="333333"/>
              </w:rPr>
              <w:t>Onl</w:t>
            </w:r>
            <w:r w:rsidR="000D0600" w:rsidRPr="000E2827">
              <w:rPr>
                <w:rFonts w:ascii="Arial" w:hAnsi="Arial" w:cs="Arial"/>
                <w:bCs/>
                <w:color w:val="333333"/>
              </w:rPr>
              <w:t xml:space="preserve">ine Counselling and Support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83EF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25" w:history="1">
              <w:r w:rsidR="005915E0" w:rsidRPr="000E2827">
                <w:rPr>
                  <w:rStyle w:val="Hyperlink"/>
                  <w:rFonts w:ascii="Arial" w:hAnsi="Arial" w:cs="Arial"/>
                </w:rPr>
                <w:t>www.kooth.com</w:t>
              </w:r>
            </w:hyperlink>
          </w:p>
          <w:p w14:paraId="4C37475B" w14:textId="77777777" w:rsidR="005915E0" w:rsidRPr="000E2827" w:rsidRDefault="005915E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7D35B0" w14:paraId="4039C8F8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D0B" w14:textId="77777777" w:rsidR="005768C5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Lifecentre </w:t>
            </w:r>
          </w:p>
          <w:p w14:paraId="10542369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Rape and</w:t>
            </w:r>
            <w:r w:rsidR="005768C5"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sexual abuse</w:t>
            </w:r>
          </w:p>
          <w:p w14:paraId="06DF2068" w14:textId="77777777" w:rsidR="007D35B0" w:rsidRPr="000E2827" w:rsidRDefault="007D35B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E2B" w14:textId="77777777" w:rsidR="007D35B0" w:rsidRPr="000E2827" w:rsidRDefault="007D35B0" w:rsidP="002E1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Supports male and female survivors of</w:t>
            </w:r>
            <w:r w:rsidR="000D0600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rape, sexual abuse of all ages</w:t>
            </w:r>
            <w:r w:rsidR="000D0600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and anyone</w:t>
            </w:r>
            <w:r w:rsidR="009C30A7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supporting them. Offers a national</w:t>
            </w:r>
            <w:r w:rsidR="009C30A7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helpline and a counselling team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DCA" w14:textId="77777777" w:rsidR="005915E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26" w:history="1">
              <w:r w:rsidR="005915E0" w:rsidRPr="000E2827">
                <w:rPr>
                  <w:rStyle w:val="Hyperlink"/>
                  <w:rFonts w:ascii="Arial" w:hAnsi="Arial" w:cs="Arial"/>
                </w:rPr>
                <w:t>https://lifecentre.uk.com</w:t>
              </w:r>
            </w:hyperlink>
          </w:p>
          <w:p w14:paraId="060433E1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b/>
                <w:color w:val="000000"/>
              </w:rPr>
              <w:t>Free phone</w:t>
            </w:r>
            <w:r w:rsidRPr="000E2827">
              <w:rPr>
                <w:rFonts w:ascii="Arial" w:hAnsi="Arial" w:cs="Arial"/>
                <w:color w:val="000000"/>
              </w:rPr>
              <w:t>: 0808 802 0808</w:t>
            </w:r>
          </w:p>
          <w:p w14:paraId="6A46FBE1" w14:textId="77777777" w:rsidR="007D35B0" w:rsidRPr="000E2827" w:rsidRDefault="007D35B0" w:rsidP="009C3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b/>
                <w:color w:val="000000"/>
              </w:rPr>
              <w:t>Text:</w:t>
            </w:r>
            <w:r w:rsidRPr="000E2827">
              <w:rPr>
                <w:rFonts w:ascii="Arial" w:hAnsi="Arial" w:cs="Arial"/>
                <w:color w:val="000000"/>
              </w:rPr>
              <w:t xml:space="preserve"> 07717 989 022</w:t>
            </w:r>
          </w:p>
        </w:tc>
      </w:tr>
      <w:tr w:rsidR="007D35B0" w14:paraId="717F1EA3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0F5" w14:textId="77777777" w:rsidR="005768C5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Moodjuice </w:t>
            </w:r>
          </w:p>
          <w:p w14:paraId="379458D5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Self-help</w:t>
            </w:r>
            <w:r w:rsidR="005768C5"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resource site</w:t>
            </w:r>
          </w:p>
          <w:p w14:paraId="5120B533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CDA" w14:textId="77777777" w:rsidR="002E1B83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For those experiencing troublesome thoughts, feelings, actions and post</w:t>
            </w:r>
            <w:r w:rsidR="007764D2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traumatic</w:t>
            </w:r>
            <w:r w:rsidR="009C30A7" w:rsidRPr="000E2827">
              <w:rPr>
                <w:rFonts w:ascii="Arial" w:hAnsi="Arial" w:cs="Arial"/>
                <w:color w:val="000000"/>
              </w:rPr>
              <w:t xml:space="preserve"> 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stress disorders. </w:t>
            </w:r>
            <w:r w:rsidRPr="000E2827">
              <w:rPr>
                <w:rFonts w:ascii="Arial" w:hAnsi="Arial" w:cs="Arial"/>
                <w:color w:val="000000"/>
              </w:rPr>
              <w:t>Has additional</w:t>
            </w:r>
            <w:r w:rsidR="009C30A7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self-help guides and links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38A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27" w:history="1">
              <w:r w:rsidR="005915E0" w:rsidRPr="000E2827">
                <w:rPr>
                  <w:rStyle w:val="Hyperlink"/>
                  <w:rFonts w:ascii="Arial" w:hAnsi="Arial" w:cs="Arial"/>
                </w:rPr>
                <w:t>www.moodjuice.scot.nhs.co.uk</w:t>
              </w:r>
            </w:hyperlink>
          </w:p>
          <w:p w14:paraId="33E72826" w14:textId="77777777" w:rsidR="005915E0" w:rsidRPr="000E2827" w:rsidRDefault="005915E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14:paraId="45FC0CAD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7D35B0" w14:paraId="1B24E454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298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/>
                <w:iCs/>
                <w:color w:val="000000"/>
              </w:rPr>
              <w:t xml:space="preserve">Papyrus </w:t>
            </w:r>
            <w:r w:rsidRPr="000E282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Prevention</w:t>
            </w:r>
          </w:p>
          <w:p w14:paraId="5DB862F7" w14:textId="77777777" w:rsidR="007D35B0" w:rsidRPr="000E2827" w:rsidRDefault="005768C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of Young Suicide</w:t>
            </w:r>
          </w:p>
          <w:p w14:paraId="05B97E18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276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If you or a young person you know is not coping with life you can gain confidential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suicide prevention advice and help. Bereavement advice and support.</w:t>
            </w:r>
          </w:p>
          <w:p w14:paraId="4B9634FE" w14:textId="77777777" w:rsidR="002E1B83" w:rsidRPr="000E2827" w:rsidRDefault="002E1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317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HopelineUK: 0800 068 4141</w:t>
            </w:r>
          </w:p>
          <w:p w14:paraId="17C3DC00" w14:textId="77777777" w:rsidR="000E2827" w:rsidRPr="000E2827" w:rsidRDefault="007D35B0" w:rsidP="000D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>Text:</w:t>
            </w:r>
            <w:r w:rsidRPr="000E2827">
              <w:rPr>
                <w:rFonts w:ascii="Arial" w:hAnsi="Arial" w:cs="Arial"/>
              </w:rPr>
              <w:t xml:space="preserve"> 0778 620 9697</w:t>
            </w:r>
            <w:r w:rsidR="000D0600" w:rsidRPr="000E2827">
              <w:rPr>
                <w:rFonts w:ascii="Arial" w:hAnsi="Arial" w:cs="Arial"/>
              </w:rPr>
              <w:t xml:space="preserve"> </w:t>
            </w:r>
          </w:p>
          <w:p w14:paraId="4FDB9C07" w14:textId="77777777" w:rsidR="000D0600" w:rsidRPr="000E2827" w:rsidRDefault="000D0600" w:rsidP="000D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Cs/>
              </w:rPr>
              <w:t>Mon-Fri 10am-10pm</w:t>
            </w:r>
          </w:p>
          <w:p w14:paraId="36FDA2F1" w14:textId="77777777" w:rsidR="000D0600" w:rsidRPr="000E2827" w:rsidRDefault="000D0600" w:rsidP="000D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Cs/>
              </w:rPr>
              <w:t>Sat, Sun Bank holidays  2pm-10pm</w:t>
            </w:r>
          </w:p>
          <w:p w14:paraId="3B60CEB1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r w:rsidRPr="000E2827">
              <w:rPr>
                <w:rFonts w:ascii="Arial" w:hAnsi="Arial" w:cs="Arial"/>
                <w:b/>
              </w:rPr>
              <w:t>Email</w:t>
            </w:r>
            <w:r w:rsidRPr="000E2827">
              <w:rPr>
                <w:rFonts w:ascii="Arial" w:hAnsi="Arial" w:cs="Arial"/>
              </w:rPr>
              <w:t xml:space="preserve">: </w:t>
            </w:r>
            <w:hyperlink r:id="rId28" w:history="1">
              <w:r w:rsidR="009C30A7" w:rsidRPr="000E2827">
                <w:rPr>
                  <w:rStyle w:val="Hyperlink"/>
                  <w:rFonts w:ascii="Arial" w:hAnsi="Arial" w:cs="Arial"/>
                  <w:bCs/>
                </w:rPr>
                <w:t>pat@papyrus-uk.org</w:t>
              </w:r>
            </w:hyperlink>
          </w:p>
          <w:p w14:paraId="0BE63FA9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</w:rPr>
            </w:pPr>
            <w:hyperlink r:id="rId29" w:history="1">
              <w:r w:rsidR="005915E0" w:rsidRPr="000E2827">
                <w:rPr>
                  <w:rStyle w:val="Hyperlink"/>
                  <w:rFonts w:ascii="Arial" w:hAnsi="Arial" w:cs="Arial"/>
                  <w:bCs/>
                </w:rPr>
                <w:t>www.papyrus-uk.org</w:t>
              </w:r>
            </w:hyperlink>
          </w:p>
        </w:tc>
      </w:tr>
      <w:tr w:rsidR="007D35B0" w14:paraId="4C749552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B40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iCs/>
                <w:color w:val="000000"/>
              </w:rPr>
              <w:t xml:space="preserve">Puberty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40E" w14:textId="77777777" w:rsidR="002E1B83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NHS Resource that provides age appropriate resources to help children and parents to understand changes during puberty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D606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hyperlink r:id="rId30" w:history="1">
              <w:r w:rsidR="007D35B0" w:rsidRPr="000E2827">
                <w:rPr>
                  <w:rStyle w:val="Hyperlink"/>
                  <w:rFonts w:ascii="Arial" w:hAnsi="Arial" w:cs="Arial"/>
                  <w:lang w:val="en-US"/>
                </w:rPr>
                <w:t>https://www.nhs.uk/LiveWell/puberty/Pages/puberty-signs.aspx</w:t>
              </w:r>
            </w:hyperlink>
          </w:p>
        </w:tc>
      </w:tr>
      <w:tr w:rsidR="007D35B0" w14:paraId="1FA62226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4F6B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iCs/>
                <w:color w:val="000000"/>
              </w:rPr>
              <w:t>RASA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389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Cs/>
                <w:lang w:val="en"/>
              </w:rPr>
              <w:t>RASA</w:t>
            </w:r>
            <w:r w:rsidRPr="000E2827">
              <w:rPr>
                <w:rFonts w:ascii="Arial" w:hAnsi="Arial" w:cs="Arial"/>
                <w:lang w:val="en"/>
              </w:rPr>
              <w:t xml:space="preserve"> offers support for anyone who has been sexually abused or raped, or who has been affected by sexual violence at any</w:t>
            </w:r>
            <w:r w:rsidR="009C30A7" w:rsidRPr="000E2827">
              <w:rPr>
                <w:rFonts w:ascii="Arial" w:hAnsi="Arial" w:cs="Arial"/>
                <w:lang w:val="en"/>
              </w:rPr>
              <w:t xml:space="preserve"> time in their lives. They have </w:t>
            </w:r>
            <w:r w:rsidRPr="000E2827">
              <w:rPr>
                <w:rFonts w:ascii="Arial" w:hAnsi="Arial" w:cs="Arial"/>
                <w:lang w:val="en"/>
              </w:rPr>
              <w:t>particular experience in working with adults who have been sexually abused as children.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DC8A" w14:textId="77777777" w:rsidR="007D35B0" w:rsidRPr="000E2827" w:rsidRDefault="008931D0">
            <w:pPr>
              <w:autoSpaceDE w:val="0"/>
              <w:autoSpaceDN w:val="0"/>
              <w:adjustRightInd w:val="0"/>
              <w:rPr>
                <w:rStyle w:val="HTMLCite"/>
                <w:rFonts w:ascii="Arial" w:hAnsi="Arial" w:cs="Arial"/>
                <w:u w:val="single"/>
                <w:lang w:val="en"/>
              </w:rPr>
            </w:pPr>
            <w:hyperlink r:id="rId31" w:history="1">
              <w:r w:rsidR="005915E0" w:rsidRPr="000E2827">
                <w:rPr>
                  <w:rStyle w:val="Hyperlink"/>
                  <w:rFonts w:ascii="Arial" w:hAnsi="Arial" w:cs="Arial"/>
                  <w:lang w:val="en"/>
                </w:rPr>
                <w:t>www.rasamerseyside.org</w:t>
              </w:r>
            </w:hyperlink>
          </w:p>
          <w:p w14:paraId="39417805" w14:textId="77777777" w:rsidR="005915E0" w:rsidRPr="000E2827" w:rsidRDefault="005915E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7D35B0" w14:paraId="142F33E8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C679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>Refuge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26B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color w:val="000000"/>
              </w:rPr>
              <w:t>Advice on dealing with domestic violence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9E8" w14:textId="77777777" w:rsidR="005915E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32" w:history="1">
              <w:r w:rsidR="005915E0" w:rsidRPr="000E2827">
                <w:rPr>
                  <w:rStyle w:val="Hyperlink"/>
                  <w:rFonts w:ascii="Arial" w:hAnsi="Arial" w:cs="Arial"/>
                </w:rPr>
                <w:t>www.refuge.org.uk</w:t>
              </w:r>
            </w:hyperlink>
          </w:p>
          <w:p w14:paraId="41EF4B79" w14:textId="77777777" w:rsidR="007D35B0" w:rsidRPr="000E2827" w:rsidRDefault="000E2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>0808 2000 247        24 hour helpline</w:t>
            </w:r>
          </w:p>
        </w:tc>
      </w:tr>
      <w:tr w:rsidR="007D35B0" w14:paraId="6808C828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1AD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>Relate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51B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Counselling services for every type of relationship. Providing advice on marriage, LGBT issues, divorce and</w:t>
            </w:r>
          </w:p>
          <w:p w14:paraId="77BFEF00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Parenting.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D2C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7D35B0" w:rsidRPr="000E2827">
                <w:rPr>
                  <w:rStyle w:val="Hyperlink"/>
                  <w:rFonts w:ascii="Arial" w:hAnsi="Arial" w:cs="Arial"/>
                </w:rPr>
                <w:t>https://www.relate.org.uk</w:t>
              </w:r>
            </w:hyperlink>
          </w:p>
          <w:p w14:paraId="6871925C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7D35B0" w14:paraId="2F99904C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696" w14:textId="77777777" w:rsidR="000D060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 xml:space="preserve">Samaritans </w:t>
            </w:r>
          </w:p>
          <w:p w14:paraId="254A8C3B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</w:rPr>
            </w:pPr>
            <w:r w:rsidRPr="000E2827">
              <w:rPr>
                <w:rFonts w:ascii="Arial" w:hAnsi="Arial" w:cs="Arial"/>
                <w:color w:val="222222"/>
                <w:sz w:val="22"/>
                <w:szCs w:val="22"/>
              </w:rPr>
              <w:t>Mental</w:t>
            </w:r>
            <w:r w:rsidR="009C30A7" w:rsidRPr="000E2827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5768C5" w:rsidRPr="000E2827">
              <w:rPr>
                <w:rFonts w:ascii="Arial" w:hAnsi="Arial" w:cs="Arial"/>
                <w:color w:val="222222"/>
                <w:sz w:val="22"/>
                <w:szCs w:val="22"/>
              </w:rPr>
              <w:t>Health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EB4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</w:rPr>
            </w:pPr>
            <w:r w:rsidRPr="000E2827">
              <w:rPr>
                <w:rFonts w:ascii="Arial" w:hAnsi="Arial" w:cs="Arial"/>
                <w:color w:val="222222"/>
              </w:rPr>
              <w:t>Anxious, Confused, Down, Lonely, Upset or Suicidal? 24/7 Confidential Support</w:t>
            </w:r>
            <w:r w:rsidR="007764D2" w:rsidRPr="000E2827">
              <w:rPr>
                <w:rFonts w:ascii="Arial" w:hAnsi="Arial" w:cs="Arial"/>
                <w:color w:val="222222"/>
              </w:rPr>
              <w:t>, including for carers / relatives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CDD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r w:rsidR="007D35B0" w:rsidRPr="000E2827">
                <w:rPr>
                  <w:rStyle w:val="Hyperlink"/>
                  <w:rFonts w:ascii="Arial" w:hAnsi="Arial" w:cs="Arial"/>
                </w:rPr>
                <w:t>https://www.samaritans.org</w:t>
              </w:r>
            </w:hyperlink>
          </w:p>
          <w:p w14:paraId="5A936371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>Free phone</w:t>
            </w:r>
            <w:r w:rsidRPr="000E2827">
              <w:rPr>
                <w:rFonts w:ascii="Arial" w:hAnsi="Arial" w:cs="Arial"/>
              </w:rPr>
              <w:t xml:space="preserve"> 116 123</w:t>
            </w:r>
          </w:p>
          <w:p w14:paraId="635ADB3D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7D35B0" w14:paraId="5238CB97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4FC" w14:textId="77777777" w:rsidR="005768C5" w:rsidRPr="000E2827" w:rsidRDefault="009C3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SOBS </w:t>
            </w:r>
          </w:p>
          <w:p w14:paraId="39977510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Survivors of</w:t>
            </w:r>
          </w:p>
          <w:p w14:paraId="0272C587" w14:textId="77777777" w:rsidR="007D35B0" w:rsidRPr="000E2827" w:rsidRDefault="007D35B0" w:rsidP="009C3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lastRenderedPageBreak/>
              <w:t>Bereavement by</w:t>
            </w:r>
            <w:r w:rsidR="009C30A7"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FF0" w14:textId="77777777" w:rsidR="002E1B83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lastRenderedPageBreak/>
              <w:t>A self-help, voluntary organisation which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aims to meet the needs a</w:t>
            </w:r>
            <w:r w:rsidR="000E2827" w:rsidRPr="000E2827">
              <w:rPr>
                <w:rFonts w:ascii="Arial" w:hAnsi="Arial" w:cs="Arial"/>
                <w:color w:val="000000"/>
              </w:rPr>
              <w:t xml:space="preserve">nd </w:t>
            </w:r>
            <w:r w:rsidR="000E2827" w:rsidRPr="000E2827">
              <w:rPr>
                <w:rFonts w:ascii="Arial" w:hAnsi="Arial" w:cs="Arial"/>
                <w:color w:val="000000"/>
              </w:rPr>
              <w:lastRenderedPageBreak/>
              <w:t xml:space="preserve">break the isolation of those </w:t>
            </w:r>
            <w:r w:rsidRPr="000E2827">
              <w:rPr>
                <w:rFonts w:ascii="Arial" w:hAnsi="Arial" w:cs="Arial"/>
                <w:color w:val="000000"/>
              </w:rPr>
              <w:t>bereaved by the suicide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 of a close relative/</w:t>
            </w:r>
            <w:r w:rsidRPr="000E2827">
              <w:rPr>
                <w:rFonts w:ascii="Arial" w:hAnsi="Arial" w:cs="Arial"/>
                <w:color w:val="000000"/>
              </w:rPr>
              <w:t>friend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FDE3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lastRenderedPageBreak/>
              <w:t>0300 111 5065</w:t>
            </w:r>
          </w:p>
          <w:p w14:paraId="7CF2EB08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35" w:history="1">
              <w:r w:rsidR="009C30A7" w:rsidRPr="000E2827">
                <w:rPr>
                  <w:rStyle w:val="Hyperlink"/>
                  <w:rFonts w:ascii="Arial" w:hAnsi="Arial" w:cs="Arial"/>
                </w:rPr>
                <w:t>https://uksobs.org</w:t>
              </w:r>
            </w:hyperlink>
          </w:p>
          <w:p w14:paraId="0E2F9376" w14:textId="77777777" w:rsidR="007D35B0" w:rsidRPr="000E2827" w:rsidRDefault="005768C5" w:rsidP="005768C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E2827">
              <w:rPr>
                <w:rFonts w:ascii="Arial" w:hAnsi="Arial" w:cs="Arial"/>
              </w:rPr>
              <w:lastRenderedPageBreak/>
              <w:t xml:space="preserve">Mon-Fri </w:t>
            </w:r>
            <w:r w:rsidR="007D35B0" w:rsidRPr="000E2827">
              <w:rPr>
                <w:rFonts w:ascii="Arial" w:hAnsi="Arial" w:cs="Arial"/>
              </w:rPr>
              <w:t xml:space="preserve">9am-9pm </w:t>
            </w:r>
          </w:p>
        </w:tc>
      </w:tr>
      <w:tr w:rsidR="007D35B0" w14:paraId="7E1CB678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42C2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lastRenderedPageBreak/>
              <w:t>Victim Support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3B0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VS help anyone affected by crime. You can talk to them whether or not you've</w:t>
            </w:r>
            <w:r w:rsidR="000E2827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 xml:space="preserve">reported the crime to the police. They can support 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you without the </w:t>
            </w:r>
            <w:r w:rsidRPr="000E2827">
              <w:rPr>
                <w:rFonts w:ascii="Arial" w:hAnsi="Arial" w:cs="Arial"/>
                <w:color w:val="000000"/>
              </w:rPr>
              <w:t>involvement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of the criminal justice system and they won’t contact them about you unless they feel you or someone else is at risk.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067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6" w:history="1">
              <w:r w:rsidR="007D35B0" w:rsidRPr="000E2827">
                <w:rPr>
                  <w:rStyle w:val="Hyperlink"/>
                  <w:rFonts w:ascii="Arial" w:hAnsi="Arial" w:cs="Arial"/>
                </w:rPr>
                <w:t>www.victimsupport.org</w:t>
              </w:r>
            </w:hyperlink>
          </w:p>
          <w:p w14:paraId="778C549C" w14:textId="77777777" w:rsidR="007D35B0" w:rsidRPr="000E2827" w:rsidRDefault="000D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 xml:space="preserve">0808 168 9111  </w:t>
            </w:r>
            <w:r w:rsidR="005768C5" w:rsidRPr="000E2827">
              <w:rPr>
                <w:rFonts w:ascii="Arial" w:hAnsi="Arial" w:cs="Arial"/>
              </w:rPr>
              <w:t>24 hour helpline</w:t>
            </w:r>
          </w:p>
          <w:p w14:paraId="5D96D2AA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7D35B0" w14:paraId="65DDA9E5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D52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b/>
                <w:bCs/>
                <w:color w:val="000000"/>
              </w:rPr>
              <w:t>Weight Management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92DB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0E2827">
              <w:rPr>
                <w:rFonts w:ascii="Arial" w:hAnsi="Arial" w:cs="Arial"/>
                <w:color w:val="000000"/>
              </w:rPr>
              <w:t>NHS resources to help with weight management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9AA5" w14:textId="77777777" w:rsidR="007764D2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7764D2" w:rsidRPr="000E2827">
                <w:rPr>
                  <w:rStyle w:val="Hyperlink"/>
                  <w:rFonts w:ascii="Arial" w:hAnsi="Arial" w:cs="Arial"/>
                </w:rPr>
                <w:t>https://www.nhs.uk/change4life-beta/your-childs-weight/home</w:t>
              </w:r>
            </w:hyperlink>
          </w:p>
        </w:tc>
      </w:tr>
      <w:tr w:rsidR="007D35B0" w14:paraId="4BFD33E7" w14:textId="77777777" w:rsidTr="000D0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D12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0E2827">
              <w:rPr>
                <w:rFonts w:ascii="Arial" w:hAnsi="Arial" w:cs="Arial"/>
                <w:b/>
                <w:bCs/>
                <w:iCs/>
                <w:color w:val="000000"/>
              </w:rPr>
              <w:t xml:space="preserve">Young Minds </w:t>
            </w:r>
            <w:r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Mental</w:t>
            </w:r>
            <w:r w:rsidR="009C30A7"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768C5" w:rsidRPr="000E282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Health</w:t>
            </w:r>
          </w:p>
          <w:p w14:paraId="35557E14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422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2827">
              <w:rPr>
                <w:rFonts w:ascii="Arial" w:hAnsi="Arial" w:cs="Arial"/>
                <w:color w:val="000000"/>
              </w:rPr>
              <w:t>Crisis and support teams promoting the views and needs of people with mental</w:t>
            </w:r>
            <w:r w:rsidR="005768C5" w:rsidRPr="000E2827">
              <w:rPr>
                <w:rFonts w:ascii="Arial" w:hAnsi="Arial" w:cs="Arial"/>
                <w:color w:val="000000"/>
              </w:rPr>
              <w:t xml:space="preserve"> </w:t>
            </w:r>
            <w:r w:rsidRPr="000E2827">
              <w:rPr>
                <w:rFonts w:ascii="Arial" w:hAnsi="Arial" w:cs="Arial"/>
                <w:color w:val="000000"/>
              </w:rPr>
              <w:t>health problems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F0A" w14:textId="77777777" w:rsidR="007D35B0" w:rsidRPr="000E2827" w:rsidRDefault="008931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="007D35B0" w:rsidRPr="000E2827">
                <w:rPr>
                  <w:rStyle w:val="Hyperlink"/>
                  <w:rFonts w:ascii="Arial" w:hAnsi="Arial" w:cs="Arial"/>
                </w:rPr>
                <w:t>https://youngminds.org.uk</w:t>
              </w:r>
            </w:hyperlink>
          </w:p>
          <w:p w14:paraId="66CA7F6F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</w:rPr>
              <w:t xml:space="preserve">0300 123 3393 </w:t>
            </w:r>
            <w:r w:rsidR="000D0600" w:rsidRPr="000E2827">
              <w:rPr>
                <w:rFonts w:ascii="Arial" w:hAnsi="Arial" w:cs="Arial"/>
              </w:rPr>
              <w:t xml:space="preserve"> </w:t>
            </w:r>
            <w:r w:rsidR="005768C5" w:rsidRPr="000E2827">
              <w:rPr>
                <w:rFonts w:ascii="Arial" w:hAnsi="Arial" w:cs="Arial"/>
              </w:rPr>
              <w:t>Mon-Fri 9am-6pm</w:t>
            </w:r>
          </w:p>
          <w:p w14:paraId="0187A623" w14:textId="77777777" w:rsidR="007D35B0" w:rsidRPr="000E2827" w:rsidRDefault="007D35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2827">
              <w:rPr>
                <w:rFonts w:ascii="Arial" w:hAnsi="Arial" w:cs="Arial"/>
                <w:b/>
              </w:rPr>
              <w:t>Crisis text line:</w:t>
            </w:r>
            <w:r w:rsidRPr="000E2827">
              <w:rPr>
                <w:rFonts w:ascii="Arial" w:hAnsi="Arial" w:cs="Arial"/>
              </w:rPr>
              <w:t xml:space="preserve"> text YM to 85258</w:t>
            </w:r>
          </w:p>
        </w:tc>
      </w:tr>
    </w:tbl>
    <w:p w14:paraId="4BBCFEAF" w14:textId="77777777" w:rsidR="007D35B0" w:rsidRPr="002E1B83" w:rsidRDefault="007D35B0" w:rsidP="002E1B83">
      <w:pPr>
        <w:tabs>
          <w:tab w:val="left" w:pos="6730"/>
        </w:tabs>
        <w:rPr>
          <w:rFonts w:ascii="Arial" w:eastAsia="Times New Roman" w:hAnsi="Arial" w:cs="Arial"/>
        </w:rPr>
      </w:pPr>
    </w:p>
    <w:sectPr w:rsidR="007D35B0" w:rsidRPr="002E1B83" w:rsidSect="000239DC">
      <w:headerReference w:type="default" r:id="rId39"/>
      <w:footerReference w:type="default" r:id="rId40"/>
      <w:pgSz w:w="11907" w:h="16840"/>
      <w:pgMar w:top="284" w:right="851" w:bottom="28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BB3B" w14:textId="77777777" w:rsidR="002427A8" w:rsidRDefault="002427A8">
      <w:r>
        <w:separator/>
      </w:r>
    </w:p>
  </w:endnote>
  <w:endnote w:type="continuationSeparator" w:id="0">
    <w:p w14:paraId="08AC85EC" w14:textId="77777777" w:rsidR="002427A8" w:rsidRDefault="0024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205"/>
    </w:tblGrid>
    <w:tr w:rsidR="006D45F1" w14:paraId="3FBF5C18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2E02E2B1" w14:textId="77777777" w:rsidR="00C25A09" w:rsidRDefault="008931D0">
          <w:pPr>
            <w:rPr>
              <w:rFonts w:ascii="Arial" w:eastAsia="Times New Roman" w:hAnsi="Arial" w:cs="Arial"/>
            </w:rPr>
          </w:pPr>
        </w:p>
      </w:tc>
    </w:tr>
    <w:tr w:rsidR="006D45F1" w14:paraId="6DC87031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2B3CDC9C" w14:textId="1DC6A0FC" w:rsidR="00C25A09" w:rsidRDefault="008931D0" w:rsidP="00E75F32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noProof/>
            </w:rPr>
            <w:drawing>
              <wp:inline distT="0" distB="0" distL="0" distR="0" wp14:anchorId="1F1A1A1D" wp14:editId="0D44A6FB">
                <wp:extent cx="64770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E828FB" w14:textId="77777777" w:rsidR="00C25A09" w:rsidRDefault="008931D0" w:rsidP="00974368">
          <w:pPr>
            <w:jc w:val="center"/>
            <w:rPr>
              <w:rFonts w:ascii="Arial" w:eastAsia="Times New Roman" w:hAnsi="Arial" w:cs="Arial"/>
              <w:b/>
              <w:bCs/>
            </w:rPr>
          </w:pP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47"/>
            <w:gridCol w:w="1559"/>
          </w:tblGrid>
          <w:tr w:rsidR="006D45F1" w14:paraId="3F9BAADA" w14:textId="77777777" w:rsidTr="00E13DCB">
            <w:tc>
              <w:tcPr>
                <w:tcW w:w="8647" w:type="dxa"/>
              </w:tcPr>
              <w:p w14:paraId="5D791CFE" w14:textId="77777777" w:rsidR="00C25A09" w:rsidRDefault="008931D0" w:rsidP="004210B0">
                <w:pPr>
                  <w:rPr>
                    <w:rFonts w:ascii="Arial" w:eastAsia="Times New Roman" w:hAnsi="Arial" w:cs="Arial"/>
                  </w:rPr>
                </w:pPr>
              </w:p>
            </w:tc>
            <w:tc>
              <w:tcPr>
                <w:tcW w:w="1559" w:type="dxa"/>
              </w:tcPr>
              <w:p w14:paraId="0A5A2720" w14:textId="77777777" w:rsidR="00C25A09" w:rsidRDefault="002E1B83" w:rsidP="00E13DCB">
                <w:pPr>
                  <w:rPr>
                    <w:rFonts w:ascii="Arial" w:eastAsia="Times New Roman" w:hAnsi="Arial" w:cs="Arial"/>
                  </w:rPr>
                </w:pPr>
                <w:r w:rsidRPr="00C04404">
                  <w:rPr>
                    <w:rFonts w:ascii="Arial" w:eastAsia="Times New Roman" w:hAnsi="Arial" w:cs="Arial"/>
                  </w:rPr>
                  <w:t xml:space="preserve">Page </w:t>
                </w:r>
                <w:r w:rsidRPr="00C04404">
                  <w:rPr>
                    <w:rFonts w:ascii="Arial" w:eastAsia="Times New Roman" w:hAnsi="Arial" w:cs="Arial"/>
                    <w:b/>
                  </w:rPr>
                  <w:fldChar w:fldCharType="begin"/>
                </w:r>
                <w:r w:rsidRPr="00C04404">
                  <w:rPr>
                    <w:rFonts w:ascii="Arial" w:eastAsia="Times New Roman" w:hAnsi="Arial" w:cs="Arial"/>
                    <w:b/>
                  </w:rPr>
                  <w:instrText xml:space="preserve"> PAGE  \* Arabic  \* MERGEFORMAT </w:instrText>
                </w:r>
                <w:r w:rsidRPr="00C04404">
                  <w:rPr>
                    <w:rFonts w:ascii="Arial" w:eastAsia="Times New Roman" w:hAnsi="Arial" w:cs="Arial"/>
                    <w:b/>
                  </w:rPr>
                  <w:fldChar w:fldCharType="separate"/>
                </w:r>
                <w:r w:rsidR="000E2827">
                  <w:rPr>
                    <w:rFonts w:ascii="Arial" w:eastAsia="Times New Roman" w:hAnsi="Arial" w:cs="Arial"/>
                    <w:b/>
                    <w:noProof/>
                  </w:rPr>
                  <w:t>4</w:t>
                </w:r>
                <w:r w:rsidRPr="00C04404">
                  <w:rPr>
                    <w:rFonts w:ascii="Arial" w:eastAsia="Times New Roman" w:hAnsi="Arial" w:cs="Arial"/>
                    <w:b/>
                  </w:rPr>
                  <w:fldChar w:fldCharType="end"/>
                </w:r>
                <w:r w:rsidRPr="00C04404">
                  <w:rPr>
                    <w:rFonts w:ascii="Arial" w:eastAsia="Times New Roman" w:hAnsi="Arial" w:cs="Arial"/>
                  </w:rPr>
                  <w:t xml:space="preserve"> of </w:t>
                </w:r>
                <w:r w:rsidRPr="00C04404">
                  <w:rPr>
                    <w:rFonts w:ascii="Arial" w:eastAsia="Times New Roman" w:hAnsi="Arial" w:cs="Arial"/>
                    <w:b/>
                  </w:rPr>
                  <w:fldChar w:fldCharType="begin"/>
                </w:r>
                <w:r w:rsidRPr="00C04404">
                  <w:rPr>
                    <w:rFonts w:ascii="Arial" w:eastAsia="Times New Roman" w:hAnsi="Arial" w:cs="Arial"/>
                    <w:b/>
                  </w:rPr>
                  <w:instrText xml:space="preserve"> NUMPAGES  \* Arabic  \* MERGEFORMAT </w:instrText>
                </w:r>
                <w:r w:rsidRPr="00C04404">
                  <w:rPr>
                    <w:rFonts w:ascii="Arial" w:eastAsia="Times New Roman" w:hAnsi="Arial" w:cs="Arial"/>
                    <w:b/>
                  </w:rPr>
                  <w:fldChar w:fldCharType="separate"/>
                </w:r>
                <w:r w:rsidR="000E2827">
                  <w:rPr>
                    <w:rFonts w:ascii="Arial" w:eastAsia="Times New Roman" w:hAnsi="Arial" w:cs="Arial"/>
                    <w:b/>
                    <w:noProof/>
                  </w:rPr>
                  <w:t>4</w:t>
                </w:r>
                <w:r w:rsidRPr="00C04404">
                  <w:rPr>
                    <w:rFonts w:ascii="Arial" w:eastAsia="Times New Roman" w:hAnsi="Arial" w:cs="Arial"/>
                    <w:b/>
                  </w:rPr>
                  <w:fldChar w:fldCharType="end"/>
                </w:r>
              </w:p>
            </w:tc>
          </w:tr>
        </w:tbl>
        <w:p w14:paraId="51F637D3" w14:textId="77777777" w:rsidR="00C25A09" w:rsidRDefault="008931D0" w:rsidP="004210B0">
          <w:pPr>
            <w:jc w:val="right"/>
            <w:rPr>
              <w:rFonts w:ascii="Arial" w:eastAsia="Times New Roman" w:hAnsi="Arial" w:cs="Arial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55BE" w14:textId="77777777" w:rsidR="002427A8" w:rsidRDefault="002427A8">
      <w:r>
        <w:separator/>
      </w:r>
    </w:p>
  </w:footnote>
  <w:footnote w:type="continuationSeparator" w:id="0">
    <w:p w14:paraId="6E94BE75" w14:textId="77777777" w:rsidR="002427A8" w:rsidRDefault="0024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205"/>
    </w:tblGrid>
    <w:tr w:rsidR="006D45F1" w14:paraId="53BA0D0B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08CA4B5E" w14:textId="77777777" w:rsidR="00C25A09" w:rsidRDefault="008931D0">
          <w:pPr>
            <w:jc w:val="center"/>
            <w:rPr>
              <w:rFonts w:ascii="Arial" w:eastAsia="Times New Roman" w:hAnsi="Arial" w:cs="Arial"/>
            </w:rPr>
          </w:pPr>
        </w:p>
      </w:tc>
    </w:tr>
  </w:tbl>
  <w:p w14:paraId="23934C2B" w14:textId="4F010D90" w:rsidR="00C25A09" w:rsidRDefault="008931D0" w:rsidP="00974368">
    <w:pPr>
      <w:jc w:val="right"/>
    </w:pPr>
    <w:r>
      <w:rPr>
        <w:noProof/>
      </w:rPr>
      <w:drawing>
        <wp:inline distT="0" distB="0" distL="0" distR="0" wp14:anchorId="1D13E3E2" wp14:editId="286BEA1C">
          <wp:extent cx="196215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F7911"/>
    <w:multiLevelType w:val="hybridMultilevel"/>
    <w:tmpl w:val="F1947920"/>
    <w:lvl w:ilvl="0" w:tplc="151C51CA">
      <w:start w:val="1"/>
      <w:numFmt w:val="decimal"/>
      <w:lvlText w:val="%1."/>
      <w:lvlJc w:val="left"/>
      <w:pPr>
        <w:ind w:left="360" w:hanging="360"/>
      </w:pPr>
    </w:lvl>
    <w:lvl w:ilvl="1" w:tplc="20965D0A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D200F192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62033C4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531A6C04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46243632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6DFAB394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A7842036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166EF848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1"/>
    <w:rsid w:val="00032702"/>
    <w:rsid w:val="000B774B"/>
    <w:rsid w:val="000D0600"/>
    <w:rsid w:val="000E2827"/>
    <w:rsid w:val="00132B75"/>
    <w:rsid w:val="002427A8"/>
    <w:rsid w:val="002E1B83"/>
    <w:rsid w:val="00441E4B"/>
    <w:rsid w:val="005768C5"/>
    <w:rsid w:val="005915E0"/>
    <w:rsid w:val="006D45F1"/>
    <w:rsid w:val="007764D2"/>
    <w:rsid w:val="007D35B0"/>
    <w:rsid w:val="008931D0"/>
    <w:rsid w:val="009C30A7"/>
    <w:rsid w:val="009D54FB"/>
    <w:rsid w:val="00A142C6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1063577F"/>
  <w15:docId w15:val="{9F515EA7-0613-4568-B7BD-B230DCC1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right">
    <w:name w:val="right"/>
    <w:basedOn w:val="Normal"/>
    <w:pPr>
      <w:spacing w:before="100" w:beforeAutospacing="1" w:after="100" w:afterAutospacing="1" w:line="225" w:lineRule="atLeast"/>
      <w:jc w:val="right"/>
    </w:pPr>
    <w:rPr>
      <w:rFonts w:ascii="Arial" w:hAnsi="Arial" w:cs="Arial"/>
    </w:rPr>
  </w:style>
  <w:style w:type="paragraph" w:customStyle="1" w:styleId="left">
    <w:name w:val="lef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colour">
    <w:name w:val="colour"/>
    <w:basedOn w:val="Normal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colourred">
    <w:name w:val="colourred"/>
    <w:basedOn w:val="Normal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mytable">
    <w:name w:val="mytable"/>
    <w:basedOn w:val="Normal"/>
    <w:pPr>
      <w:spacing w:before="100" w:beforeAutospacing="1" w:after="100" w:afterAutospacing="1"/>
    </w:pPr>
  </w:style>
  <w:style w:type="paragraph" w:customStyle="1" w:styleId="footerstyle">
    <w:name w:val="footerstyle"/>
    <w:basedOn w:val="Normal"/>
    <w:pPr>
      <w:spacing w:before="100" w:beforeAutospacing="1" w:after="100" w:afterAutospacing="1" w:line="228" w:lineRule="auto"/>
    </w:pPr>
    <w:rPr>
      <w:rFonts w:ascii="Arial" w:hAnsi="Arial" w:cs="Arial"/>
      <w:sz w:val="14"/>
      <w:szCs w:val="14"/>
    </w:rPr>
  </w:style>
  <w:style w:type="paragraph" w:customStyle="1" w:styleId="footerstyle1">
    <w:name w:val="footerstyle1"/>
    <w:basedOn w:val="Normal"/>
    <w:pPr>
      <w:spacing w:before="100" w:beforeAutospacing="1" w:after="100" w:afterAutospacing="1" w:line="228" w:lineRule="auto"/>
      <w:jc w:val="center"/>
    </w:pPr>
    <w:rPr>
      <w:rFonts w:ascii="Arial" w:hAnsi="Arial" w:cs="Arial"/>
      <w:sz w:val="14"/>
      <w:szCs w:val="14"/>
    </w:rPr>
  </w:style>
  <w:style w:type="character" w:customStyle="1" w:styleId="colourred1">
    <w:name w:val="colourred1"/>
    <w:basedOn w:val="DefaultParagraphFont"/>
    <w:rPr>
      <w:rFonts w:ascii="Arial" w:hAnsi="Arial" w:cs="Arial" w:hint="default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A5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1A3"/>
    <w:rPr>
      <w:color w:val="808080"/>
    </w:rPr>
  </w:style>
  <w:style w:type="table" w:styleId="TableGrid">
    <w:name w:val="Table Grid"/>
    <w:basedOn w:val="TableNormal"/>
    <w:uiPriority w:val="59"/>
    <w:rsid w:val="008B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7D35B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D35B0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2E1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BH.kirkby0-19@nhs.net" TargetMode="External"/><Relationship Id="rId13" Type="http://schemas.openxmlformats.org/officeDocument/2006/relationships/hyperlink" Target="mailto:fyp@b-eat.co.uk" TargetMode="External"/><Relationship Id="rId18" Type="http://schemas.openxmlformats.org/officeDocument/2006/relationships/hyperlink" Target="https://www.nhs.uk/change4life-beta/activities" TargetMode="External"/><Relationship Id="rId26" Type="http://schemas.openxmlformats.org/officeDocument/2006/relationships/hyperlink" Target="https://lifecentre.uk.co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talktofrank.com" TargetMode="External"/><Relationship Id="rId34" Type="http://schemas.openxmlformats.org/officeDocument/2006/relationships/hyperlink" Target="https://www.samarita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eateatingdisorders.org.uk" TargetMode="External"/><Relationship Id="rId17" Type="http://schemas.openxmlformats.org/officeDocument/2006/relationships/hyperlink" Target="mailto:Knowsley@cgl.org.uk" TargetMode="External"/><Relationship Id="rId25" Type="http://schemas.openxmlformats.org/officeDocument/2006/relationships/hyperlink" Target="http://www.kooth.com" TargetMode="External"/><Relationship Id="rId33" Type="http://schemas.openxmlformats.org/officeDocument/2006/relationships/hyperlink" Target="https://www.relate.org.uk" TargetMode="External"/><Relationship Id="rId38" Type="http://schemas.openxmlformats.org/officeDocument/2006/relationships/hyperlink" Target="https://youngmind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angegrowlive.org" TargetMode="External"/><Relationship Id="rId20" Type="http://schemas.openxmlformats.org/officeDocument/2006/relationships/hyperlink" Target="https://www.eric.org.uk" TargetMode="External"/><Relationship Id="rId29" Type="http://schemas.openxmlformats.org/officeDocument/2006/relationships/hyperlink" Target="http://www.papyrus-uk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ardos.org.uk" TargetMode="External"/><Relationship Id="rId24" Type="http://schemas.openxmlformats.org/officeDocument/2006/relationships/hyperlink" Target="http://www.healthforteens.co.uk" TargetMode="External"/><Relationship Id="rId32" Type="http://schemas.openxmlformats.org/officeDocument/2006/relationships/hyperlink" Target="http://www.refuge.org.uk" TargetMode="External"/><Relationship Id="rId37" Type="http://schemas.openxmlformats.org/officeDocument/2006/relationships/hyperlink" Target="https://www.nhs.uk/change4life-beta/your-childs-weight/home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calmzone.net" TargetMode="External"/><Relationship Id="rId23" Type="http://schemas.openxmlformats.org/officeDocument/2006/relationships/hyperlink" Target="http://www.healthforkids.co.uk/" TargetMode="External"/><Relationship Id="rId28" Type="http://schemas.openxmlformats.org/officeDocument/2006/relationships/hyperlink" Target="mailto:pat@papyrus-uk.org" TargetMode="External"/><Relationship Id="rId36" Type="http://schemas.openxmlformats.org/officeDocument/2006/relationships/hyperlink" Target="http://www.victimsupport.org" TargetMode="External"/><Relationship Id="rId10" Type="http://schemas.openxmlformats.org/officeDocument/2006/relationships/hyperlink" Target="http://www.advancedsolutions.co.uk" TargetMode="External"/><Relationship Id="rId19" Type="http://schemas.openxmlformats.org/officeDocument/2006/relationships/hyperlink" Target="mailto:help@cruse.org.uk" TargetMode="External"/><Relationship Id="rId31" Type="http://schemas.openxmlformats.org/officeDocument/2006/relationships/hyperlink" Target="http://www.rasamerseys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wbh.nhs.uk/School-Nurses-Knowsley" TargetMode="External"/><Relationship Id="rId14" Type="http://schemas.openxmlformats.org/officeDocument/2006/relationships/hyperlink" Target="http://www.bullybusters.org.uk/" TargetMode="External"/><Relationship Id="rId22" Type="http://schemas.openxmlformats.org/officeDocument/2006/relationships/hyperlink" Target="mailto:frank@talktofrank.com" TargetMode="External"/><Relationship Id="rId27" Type="http://schemas.openxmlformats.org/officeDocument/2006/relationships/hyperlink" Target="http://www.moodjuice.scot.nhs.co.uk" TargetMode="External"/><Relationship Id="rId30" Type="http://schemas.openxmlformats.org/officeDocument/2006/relationships/hyperlink" Target="https://www.nhs.uk/LiveWell/puberty/Pages/puberty-signs.aspx" TargetMode="External"/><Relationship Id="rId35" Type="http://schemas.openxmlformats.org/officeDocument/2006/relationships/hyperlink" Target="https://uksob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moss\AppData\Local\RiO\RiODropZ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0E7-029C-47DF-AE15-5A26D025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RiODropZone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LGUBB 2488681 07042020 CL 1</vt:lpstr>
    </vt:vector>
  </TitlesOfParts>
  <Company>St.Helens and Knowsley Teaching Hospitals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LGUBB 2488681 07042020 CL 1</dc:title>
  <dc:creator>KMOSS01</dc:creator>
  <cp:lastModifiedBy>O'Keefe, Sheelagh</cp:lastModifiedBy>
  <cp:revision>2</cp:revision>
  <dcterms:created xsi:type="dcterms:W3CDTF">2021-04-30T14:30:00Z</dcterms:created>
  <dcterms:modified xsi:type="dcterms:W3CDTF">2021-04-30T14:30:00Z</dcterms:modified>
</cp:coreProperties>
</file>